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3D" w:rsidRPr="004F0AB9" w:rsidRDefault="00EC4B3D" w:rsidP="00DE3AEB">
      <w:pPr>
        <w:pStyle w:val="Title"/>
        <w:ind w:left="3545"/>
        <w:jc w:val="left"/>
        <w:rPr>
          <w:rFonts w:ascii="Arial" w:hAnsi="Arial" w:cs="Arial"/>
          <w:sz w:val="22"/>
          <w:szCs w:val="22"/>
        </w:rPr>
      </w:pPr>
      <w:r w:rsidRPr="004F0AB9">
        <w:rPr>
          <w:rFonts w:ascii="Arial" w:hAnsi="Arial" w:cs="Arial"/>
          <w:sz w:val="22"/>
          <w:szCs w:val="22"/>
        </w:rPr>
        <w:t>Uchwała Nr 6/18</w:t>
      </w:r>
      <w:r w:rsidRPr="004F0AB9">
        <w:rPr>
          <w:rFonts w:ascii="Arial" w:hAnsi="Arial" w:cs="Arial"/>
          <w:sz w:val="22"/>
          <w:szCs w:val="22"/>
        </w:rPr>
        <w:tab/>
      </w:r>
      <w:r w:rsidRPr="004F0AB9">
        <w:rPr>
          <w:rFonts w:ascii="Arial" w:hAnsi="Arial" w:cs="Arial"/>
          <w:sz w:val="22"/>
          <w:szCs w:val="22"/>
        </w:rPr>
        <w:tab/>
      </w:r>
      <w:r w:rsidRPr="004F0AB9">
        <w:rPr>
          <w:rFonts w:ascii="Arial" w:hAnsi="Arial" w:cs="Arial"/>
          <w:sz w:val="22"/>
          <w:szCs w:val="22"/>
        </w:rPr>
        <w:tab/>
      </w:r>
    </w:p>
    <w:p w:rsidR="00EC4B3D" w:rsidRPr="004F0AB9" w:rsidRDefault="00EC4B3D" w:rsidP="00DE3AEB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4F0AB9">
        <w:rPr>
          <w:rFonts w:ascii="Arial" w:hAnsi="Arial" w:cs="Arial"/>
          <w:b/>
          <w:bCs/>
        </w:rPr>
        <w:t>Zarządu Powiatu Pajęczańskiego</w:t>
      </w:r>
    </w:p>
    <w:p w:rsidR="00EC4B3D" w:rsidRPr="004F0AB9" w:rsidRDefault="00EC4B3D" w:rsidP="00DE3AEB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z dnia 19</w:t>
      </w:r>
      <w:r w:rsidRPr="004F0AB9">
        <w:rPr>
          <w:rFonts w:ascii="Arial" w:hAnsi="Arial" w:cs="Arial"/>
          <w:b/>
          <w:bCs/>
        </w:rPr>
        <w:t xml:space="preserve"> grudnia 2018 r.</w:t>
      </w:r>
    </w:p>
    <w:p w:rsidR="00EC4B3D" w:rsidRPr="004F0AB9" w:rsidRDefault="00EC4B3D" w:rsidP="00DE3A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4B3D" w:rsidRPr="004F0AB9" w:rsidRDefault="00EC4B3D" w:rsidP="00DE3A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4B3D" w:rsidRPr="004F0AB9" w:rsidRDefault="00EC4B3D" w:rsidP="00DE3A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4F0AB9">
        <w:rPr>
          <w:rFonts w:ascii="Arial" w:hAnsi="Arial" w:cs="Arial"/>
          <w:b/>
          <w:bCs/>
        </w:rPr>
        <w:t>w sprawie użyczenia  Gminie Sulmierzyce</w:t>
      </w:r>
    </w:p>
    <w:p w:rsidR="00EC4B3D" w:rsidRPr="004F0AB9" w:rsidRDefault="00EC4B3D" w:rsidP="00DE3A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  <w:r w:rsidRPr="004F0AB9">
        <w:rPr>
          <w:rFonts w:ascii="Arial" w:hAnsi="Arial" w:cs="Arial"/>
          <w:b/>
          <w:bCs/>
        </w:rPr>
        <w:t>nieruchomości gruntowych</w:t>
      </w:r>
    </w:p>
    <w:p w:rsidR="00EC4B3D" w:rsidRPr="004F0AB9" w:rsidRDefault="00EC4B3D" w:rsidP="00DE3A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4B3D" w:rsidRPr="004F0AB9" w:rsidRDefault="00EC4B3D" w:rsidP="00DE3AEB">
      <w:pPr>
        <w:tabs>
          <w:tab w:val="center" w:pos="284"/>
        </w:tabs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C4B3D" w:rsidRPr="004F0AB9" w:rsidRDefault="00EC4B3D" w:rsidP="00DE3AEB">
      <w:pPr>
        <w:pStyle w:val="NormalWeb"/>
        <w:spacing w:before="0" w:beforeAutospacing="0" w:after="0"/>
        <w:ind w:firstLine="902"/>
        <w:jc w:val="both"/>
        <w:rPr>
          <w:rFonts w:ascii="Arial" w:hAnsi="Arial" w:cs="Arial"/>
          <w:sz w:val="22"/>
          <w:szCs w:val="22"/>
        </w:rPr>
      </w:pPr>
      <w:r w:rsidRPr="004F0AB9">
        <w:rPr>
          <w:rFonts w:ascii="Arial" w:hAnsi="Arial" w:cs="Arial"/>
          <w:sz w:val="22"/>
          <w:szCs w:val="22"/>
        </w:rPr>
        <w:t>Na podstawie art. 32 ust. 2 pkt 3 ustawy z dnia 5 czerwca 1998 r. o samorządzie powiatowym (t. j. Dz. U. z 201</w:t>
      </w:r>
      <w:r>
        <w:rPr>
          <w:rFonts w:ascii="Arial" w:hAnsi="Arial" w:cs="Arial"/>
          <w:sz w:val="22"/>
          <w:szCs w:val="22"/>
        </w:rPr>
        <w:t>8 r. poz. 995, 1000, 1349, 1432</w:t>
      </w:r>
      <w:r w:rsidRPr="004F0AB9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</w:t>
      </w:r>
      <w:r w:rsidRPr="004F0AB9">
        <w:rPr>
          <w:rFonts w:ascii="Arial" w:hAnsi="Arial" w:cs="Arial"/>
          <w:sz w:val="22"/>
          <w:szCs w:val="22"/>
        </w:rPr>
        <w:t xml:space="preserve"> Zarząd Powiatu Pajęczańskiego uchwala,</w:t>
      </w:r>
      <w:r w:rsidRPr="004F0AB9">
        <w:rPr>
          <w:rFonts w:ascii="Arial" w:hAnsi="Arial" w:cs="Arial"/>
          <w:b/>
          <w:bCs/>
          <w:sz w:val="22"/>
          <w:szCs w:val="22"/>
        </w:rPr>
        <w:t xml:space="preserve"> </w:t>
      </w:r>
      <w:r w:rsidRPr="004F0AB9">
        <w:rPr>
          <w:rFonts w:ascii="Arial" w:hAnsi="Arial" w:cs="Arial"/>
          <w:sz w:val="22"/>
          <w:szCs w:val="22"/>
        </w:rPr>
        <w:t>co nas</w:t>
      </w:r>
      <w:r>
        <w:rPr>
          <w:rFonts w:ascii="Arial" w:hAnsi="Arial" w:cs="Arial"/>
          <w:sz w:val="22"/>
          <w:szCs w:val="22"/>
        </w:rPr>
        <w:t>tępuje:</w:t>
      </w:r>
    </w:p>
    <w:p w:rsidR="00EC4B3D" w:rsidRPr="004F0AB9" w:rsidRDefault="00EC4B3D" w:rsidP="00DE3AEB">
      <w:pPr>
        <w:tabs>
          <w:tab w:val="center" w:pos="284"/>
        </w:tabs>
        <w:spacing w:line="240" w:lineRule="auto"/>
        <w:jc w:val="center"/>
        <w:rPr>
          <w:rFonts w:ascii="Arial" w:hAnsi="Arial" w:cs="Arial"/>
          <w:b/>
          <w:bCs/>
        </w:rPr>
      </w:pPr>
    </w:p>
    <w:p w:rsidR="00EC4B3D" w:rsidRPr="004F0AB9" w:rsidRDefault="00EC4B3D" w:rsidP="00DE3AEB">
      <w:pPr>
        <w:tabs>
          <w:tab w:val="left" w:pos="851"/>
        </w:tabs>
        <w:spacing w:line="240" w:lineRule="auto"/>
        <w:ind w:firstLine="900"/>
        <w:jc w:val="both"/>
        <w:rPr>
          <w:rFonts w:ascii="Arial" w:hAnsi="Arial" w:cs="Arial"/>
        </w:rPr>
      </w:pPr>
      <w:r w:rsidRPr="004F0AB9">
        <w:rPr>
          <w:rFonts w:ascii="Arial" w:hAnsi="Arial" w:cs="Arial"/>
          <w:b/>
          <w:bCs/>
        </w:rPr>
        <w:t>§ 1.</w:t>
      </w:r>
      <w:r w:rsidRPr="004F0AB9">
        <w:rPr>
          <w:rFonts w:ascii="Arial" w:hAnsi="Arial" w:cs="Arial"/>
        </w:rPr>
        <w:t xml:space="preserve"> Wyraża  się zgodę na udostępnienie Gminie Sulmierzyce na okres 10 lat,                    w związ</w:t>
      </w:r>
      <w:r>
        <w:rPr>
          <w:rFonts w:ascii="Arial" w:hAnsi="Arial" w:cs="Arial"/>
        </w:rPr>
        <w:t>ku z budową drogi oraz włączeniem</w:t>
      </w:r>
      <w:r w:rsidRPr="004F0AB9">
        <w:rPr>
          <w:rFonts w:ascii="Arial" w:hAnsi="Arial" w:cs="Arial"/>
        </w:rPr>
        <w:t xml:space="preserve"> w drogę powiatową wraz z kontynuacją chodnika, nieruchomości będącej ciągiem drogi powiatowej Nr 1901 E, oznaczonej </w:t>
      </w:r>
      <w:r>
        <w:rPr>
          <w:rFonts w:ascii="Arial" w:hAnsi="Arial" w:cs="Arial"/>
        </w:rPr>
        <w:t xml:space="preserve">                      </w:t>
      </w:r>
      <w:r w:rsidRPr="004F0AB9">
        <w:rPr>
          <w:rFonts w:ascii="Arial" w:hAnsi="Arial" w:cs="Arial"/>
        </w:rPr>
        <w:t xml:space="preserve">w ewidencji jako działka nr 213 o pow. </w:t>
      </w:r>
      <w:smartTag w:uri="urn:schemas-microsoft-com:office:smarttags" w:element="metricconverter">
        <w:smartTagPr>
          <w:attr w:name="ProductID" w:val="120 m2"/>
        </w:smartTagPr>
        <w:r w:rsidRPr="004F0AB9">
          <w:rPr>
            <w:rFonts w:ascii="Arial" w:hAnsi="Arial" w:cs="Arial"/>
          </w:rPr>
          <w:t>120 m</w:t>
        </w:r>
        <w:r w:rsidRPr="004F0AB9">
          <w:rPr>
            <w:rFonts w:ascii="Arial" w:hAnsi="Arial" w:cs="Arial"/>
            <w:vertAlign w:val="superscript"/>
          </w:rPr>
          <w:t>2</w:t>
        </w:r>
      </w:smartTag>
      <w:r w:rsidRPr="004F0AB9">
        <w:rPr>
          <w:rFonts w:ascii="Arial" w:hAnsi="Arial" w:cs="Arial"/>
        </w:rPr>
        <w:t>, stanowiącej własność Powiatu Pajęczańskiego, położonej w obrębie ewidencyjnym  4 - D</w:t>
      </w:r>
      <w:r>
        <w:rPr>
          <w:rFonts w:ascii="Arial" w:hAnsi="Arial" w:cs="Arial"/>
        </w:rPr>
        <w:t>ąbrowa, stanowiącej pas drogowy.</w:t>
      </w:r>
      <w:r w:rsidRPr="004F0AB9">
        <w:rPr>
          <w:rFonts w:ascii="Arial" w:hAnsi="Arial" w:cs="Arial"/>
        </w:rPr>
        <w:t xml:space="preserve"> </w:t>
      </w:r>
    </w:p>
    <w:p w:rsidR="00EC4B3D" w:rsidRPr="004F0AB9" w:rsidRDefault="00EC4B3D" w:rsidP="00946B42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EC4B3D" w:rsidRPr="004F0AB9" w:rsidRDefault="00EC4B3D" w:rsidP="00A118F4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EC4B3D" w:rsidRPr="004F0AB9" w:rsidRDefault="00EC4B3D" w:rsidP="0082481F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0AB9">
        <w:rPr>
          <w:rFonts w:ascii="Arial" w:hAnsi="Arial" w:cs="Arial"/>
          <w:b/>
          <w:bCs/>
        </w:rPr>
        <w:t xml:space="preserve">§ 2. </w:t>
      </w:r>
      <w:r>
        <w:rPr>
          <w:rFonts w:ascii="Arial" w:hAnsi="Arial" w:cs="Arial"/>
        </w:rPr>
        <w:t xml:space="preserve">Udostępnienie </w:t>
      </w:r>
      <w:r w:rsidRPr="004F0AB9">
        <w:rPr>
          <w:rFonts w:ascii="Arial" w:hAnsi="Arial" w:cs="Arial"/>
        </w:rPr>
        <w:t>nieruchomości opisanej w § 1 nastąpi w formie u</w:t>
      </w:r>
      <w:r>
        <w:rPr>
          <w:rFonts w:ascii="Arial" w:hAnsi="Arial" w:cs="Arial"/>
        </w:rPr>
        <w:t>mowy użyczenia zawartej na okres 10 lat.</w:t>
      </w:r>
    </w:p>
    <w:p w:rsidR="00EC4B3D" w:rsidRPr="004F0AB9" w:rsidRDefault="00EC4B3D" w:rsidP="00DE3AE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EC4B3D" w:rsidRPr="004F0AB9" w:rsidRDefault="00EC4B3D" w:rsidP="00DE3AEB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EC4B3D" w:rsidRPr="004F0AB9" w:rsidRDefault="00EC4B3D" w:rsidP="001B2B0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0AB9">
        <w:rPr>
          <w:rFonts w:ascii="Arial" w:hAnsi="Arial" w:cs="Arial"/>
          <w:b/>
          <w:bCs/>
        </w:rPr>
        <w:t>§ 3.</w:t>
      </w:r>
      <w:r w:rsidRPr="004F0AB9">
        <w:rPr>
          <w:rFonts w:ascii="Arial" w:hAnsi="Arial" w:cs="Arial"/>
        </w:rPr>
        <w:t xml:space="preserve"> Wykonanie </w:t>
      </w:r>
      <w:r>
        <w:rPr>
          <w:rFonts w:ascii="Arial" w:hAnsi="Arial" w:cs="Arial"/>
        </w:rPr>
        <w:t>u</w:t>
      </w:r>
      <w:r w:rsidRPr="004F0AB9">
        <w:rPr>
          <w:rFonts w:ascii="Arial" w:hAnsi="Arial" w:cs="Arial"/>
        </w:rPr>
        <w:t>chwały powierza się Staroście Pajęczańskiemu.</w:t>
      </w:r>
    </w:p>
    <w:p w:rsidR="00EC4B3D" w:rsidRPr="004F0AB9" w:rsidRDefault="00EC4B3D" w:rsidP="00DE3AE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EC4B3D" w:rsidRPr="004F0AB9" w:rsidRDefault="00EC4B3D" w:rsidP="00DE3AEB">
      <w:pPr>
        <w:tabs>
          <w:tab w:val="left" w:pos="720"/>
        </w:tabs>
        <w:spacing w:after="0" w:line="240" w:lineRule="auto"/>
        <w:ind w:firstLine="284"/>
        <w:jc w:val="both"/>
        <w:rPr>
          <w:rFonts w:ascii="Arial" w:hAnsi="Arial" w:cs="Arial"/>
        </w:rPr>
      </w:pPr>
    </w:p>
    <w:p w:rsidR="00EC4B3D" w:rsidRPr="004F0AB9" w:rsidRDefault="00EC4B3D" w:rsidP="001B2B0D">
      <w:pPr>
        <w:tabs>
          <w:tab w:val="left" w:pos="72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 w:rsidRPr="004F0AB9">
        <w:rPr>
          <w:rFonts w:ascii="Arial" w:hAnsi="Arial" w:cs="Arial"/>
          <w:b/>
          <w:bCs/>
        </w:rPr>
        <w:t>§ 4.</w:t>
      </w:r>
      <w:r w:rsidRPr="004F0AB9">
        <w:rPr>
          <w:rFonts w:ascii="Arial" w:hAnsi="Arial" w:cs="Arial"/>
        </w:rPr>
        <w:t xml:space="preserve"> Uchwała wchodzi w życie z dniem podjęcia.</w:t>
      </w:r>
    </w:p>
    <w:p w:rsidR="00EC4B3D" w:rsidRPr="004F0AB9" w:rsidRDefault="00EC4B3D" w:rsidP="00DE3AEB">
      <w:pPr>
        <w:tabs>
          <w:tab w:val="left" w:pos="720"/>
        </w:tabs>
        <w:spacing w:after="0" w:line="240" w:lineRule="auto"/>
        <w:ind w:firstLine="900"/>
        <w:jc w:val="both"/>
        <w:rPr>
          <w:rFonts w:ascii="Arial" w:hAnsi="Arial" w:cs="Arial"/>
        </w:rPr>
      </w:pPr>
    </w:p>
    <w:p w:rsidR="00EC4B3D" w:rsidRPr="004F0AB9" w:rsidRDefault="00EC4B3D" w:rsidP="00DE3AEB">
      <w:pPr>
        <w:spacing w:after="0" w:line="360" w:lineRule="auto"/>
        <w:rPr>
          <w:rFonts w:ascii="Arial" w:hAnsi="Arial" w:cs="Arial"/>
        </w:rPr>
      </w:pPr>
    </w:p>
    <w:p w:rsidR="00EC4B3D" w:rsidRPr="004F0AB9" w:rsidRDefault="00EC4B3D" w:rsidP="00DE3AEB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  <w:r w:rsidRPr="004F0AB9">
        <w:rPr>
          <w:rFonts w:ascii="Arial" w:hAnsi="Arial" w:cs="Arial"/>
          <w:b/>
          <w:bCs/>
        </w:rPr>
        <w:t>Przewodniczący Zarządu Powiatu</w:t>
      </w:r>
    </w:p>
    <w:p w:rsidR="00EC4B3D" w:rsidRPr="004F0AB9" w:rsidRDefault="00EC4B3D" w:rsidP="00DE3AEB">
      <w:pPr>
        <w:spacing w:after="0" w:line="360" w:lineRule="auto"/>
        <w:ind w:left="4956"/>
        <w:jc w:val="center"/>
        <w:rPr>
          <w:rFonts w:ascii="Arial" w:hAnsi="Arial" w:cs="Arial"/>
          <w:b/>
          <w:bCs/>
        </w:rPr>
      </w:pPr>
    </w:p>
    <w:p w:rsidR="00EC4B3D" w:rsidRPr="004F0AB9" w:rsidRDefault="00EC4B3D" w:rsidP="00DE3AEB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Zbigniew Gajęcki</w:t>
      </w:r>
    </w:p>
    <w:p w:rsidR="00EC4B3D" w:rsidRPr="004F0AB9" w:rsidRDefault="00EC4B3D" w:rsidP="00DE3AEB">
      <w:pPr>
        <w:spacing w:after="0" w:line="360" w:lineRule="auto"/>
        <w:ind w:left="4956"/>
        <w:jc w:val="center"/>
        <w:rPr>
          <w:rFonts w:ascii="Arial" w:hAnsi="Arial" w:cs="Arial"/>
          <w:b/>
          <w:bCs/>
          <w:i/>
          <w:iCs/>
        </w:rPr>
      </w:pPr>
    </w:p>
    <w:p w:rsidR="00EC4B3D" w:rsidRPr="004F0AB9" w:rsidRDefault="00EC4B3D" w:rsidP="00DE3AEB">
      <w:pPr>
        <w:spacing w:after="0" w:line="360" w:lineRule="auto"/>
        <w:rPr>
          <w:rFonts w:ascii="Arial" w:hAnsi="Arial" w:cs="Arial"/>
          <w:b/>
          <w:bCs/>
          <w:i/>
          <w:iCs/>
        </w:rPr>
      </w:pPr>
    </w:p>
    <w:p w:rsidR="00EC4B3D" w:rsidRPr="004F0AB9" w:rsidRDefault="00EC4B3D" w:rsidP="00DE3AEB">
      <w:pPr>
        <w:spacing w:line="240" w:lineRule="auto"/>
        <w:jc w:val="both"/>
        <w:rPr>
          <w:rFonts w:ascii="Arial" w:hAnsi="Arial" w:cs="Arial"/>
        </w:rPr>
      </w:pPr>
    </w:p>
    <w:p w:rsidR="00EC4B3D" w:rsidRPr="004F0AB9" w:rsidRDefault="00EC4B3D" w:rsidP="00DE3AEB">
      <w:pPr>
        <w:spacing w:line="360" w:lineRule="auto"/>
        <w:jc w:val="both"/>
        <w:rPr>
          <w:rFonts w:ascii="Arial" w:hAnsi="Arial" w:cs="Arial"/>
        </w:rPr>
      </w:pPr>
      <w:r w:rsidRPr="004F0AB9">
        <w:rPr>
          <w:rFonts w:ascii="Arial" w:hAnsi="Arial" w:cs="Arial"/>
        </w:rPr>
        <w:t>Członkowie Zarządu Powiatu:</w:t>
      </w:r>
    </w:p>
    <w:p w:rsidR="00EC4B3D" w:rsidRPr="004F0AB9" w:rsidRDefault="00EC4B3D" w:rsidP="00DE3AEB">
      <w:pPr>
        <w:spacing w:line="360" w:lineRule="auto"/>
        <w:jc w:val="both"/>
        <w:rPr>
          <w:rFonts w:ascii="Arial" w:hAnsi="Arial" w:cs="Arial"/>
        </w:rPr>
      </w:pPr>
      <w:r w:rsidRPr="004F0AB9">
        <w:rPr>
          <w:rFonts w:ascii="Arial" w:hAnsi="Arial" w:cs="Arial"/>
        </w:rPr>
        <w:t>2. ………………………………</w:t>
      </w:r>
    </w:p>
    <w:p w:rsidR="00EC4B3D" w:rsidRPr="004F0AB9" w:rsidRDefault="00EC4B3D" w:rsidP="00DE3AEB">
      <w:pPr>
        <w:spacing w:line="360" w:lineRule="auto"/>
        <w:jc w:val="both"/>
        <w:rPr>
          <w:rFonts w:ascii="Arial" w:hAnsi="Arial" w:cs="Arial"/>
        </w:rPr>
      </w:pPr>
      <w:r w:rsidRPr="004F0AB9">
        <w:rPr>
          <w:rFonts w:ascii="Arial" w:hAnsi="Arial" w:cs="Arial"/>
        </w:rPr>
        <w:t>3. ………………………………</w:t>
      </w:r>
    </w:p>
    <w:p w:rsidR="00EC4B3D" w:rsidRPr="004F0AB9" w:rsidRDefault="00EC4B3D" w:rsidP="00DE3AEB">
      <w:pPr>
        <w:spacing w:line="360" w:lineRule="auto"/>
        <w:jc w:val="both"/>
        <w:rPr>
          <w:rFonts w:ascii="Arial" w:hAnsi="Arial" w:cs="Arial"/>
        </w:rPr>
      </w:pPr>
      <w:r w:rsidRPr="004F0AB9">
        <w:rPr>
          <w:rFonts w:ascii="Arial" w:hAnsi="Arial" w:cs="Arial"/>
        </w:rPr>
        <w:t>4. ………………………………</w:t>
      </w:r>
    </w:p>
    <w:p w:rsidR="00EC4B3D" w:rsidRPr="004F0AB9" w:rsidRDefault="00EC4B3D" w:rsidP="00DE3AEB">
      <w:pPr>
        <w:spacing w:line="360" w:lineRule="auto"/>
        <w:jc w:val="both"/>
        <w:rPr>
          <w:rFonts w:ascii="Arial" w:hAnsi="Arial" w:cs="Arial"/>
        </w:rPr>
      </w:pPr>
      <w:r w:rsidRPr="004F0AB9">
        <w:rPr>
          <w:rFonts w:ascii="Arial" w:hAnsi="Arial" w:cs="Arial"/>
        </w:rPr>
        <w:t>5. ………………………………</w:t>
      </w:r>
    </w:p>
    <w:p w:rsidR="00EC4B3D" w:rsidRPr="004F0AB9" w:rsidRDefault="00EC4B3D" w:rsidP="00DE3AEB">
      <w:pPr>
        <w:pStyle w:val="Heading1"/>
        <w:ind w:left="2124" w:firstLine="708"/>
        <w:rPr>
          <w:rFonts w:ascii="Arial" w:hAnsi="Arial" w:cs="Arial"/>
          <w:b w:val="0"/>
          <w:bCs w:val="0"/>
          <w:sz w:val="22"/>
          <w:szCs w:val="22"/>
        </w:rPr>
      </w:pPr>
    </w:p>
    <w:sectPr w:rsidR="00EC4B3D" w:rsidRPr="004F0AB9" w:rsidSect="003B67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660B1"/>
    <w:multiLevelType w:val="hybridMultilevel"/>
    <w:tmpl w:val="2B26BC00"/>
    <w:lvl w:ilvl="0" w:tplc="CC6AB72C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2633DD5"/>
    <w:multiLevelType w:val="singleLevel"/>
    <w:tmpl w:val="A306B5B8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3AEB"/>
    <w:rsid w:val="001B2B0D"/>
    <w:rsid w:val="001F0918"/>
    <w:rsid w:val="002409FD"/>
    <w:rsid w:val="002A2680"/>
    <w:rsid w:val="003B677A"/>
    <w:rsid w:val="004F0AB9"/>
    <w:rsid w:val="00550E9B"/>
    <w:rsid w:val="00555691"/>
    <w:rsid w:val="00683719"/>
    <w:rsid w:val="006C2423"/>
    <w:rsid w:val="007450AB"/>
    <w:rsid w:val="007867B3"/>
    <w:rsid w:val="0082481F"/>
    <w:rsid w:val="008379C7"/>
    <w:rsid w:val="00946B42"/>
    <w:rsid w:val="009B399A"/>
    <w:rsid w:val="009B64C8"/>
    <w:rsid w:val="00A118F4"/>
    <w:rsid w:val="00B33035"/>
    <w:rsid w:val="00C67397"/>
    <w:rsid w:val="00CF3AEF"/>
    <w:rsid w:val="00D07581"/>
    <w:rsid w:val="00D6763B"/>
    <w:rsid w:val="00DE3AEB"/>
    <w:rsid w:val="00EC4B3D"/>
    <w:rsid w:val="00ED4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77A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E3AEB"/>
    <w:pPr>
      <w:keepNext/>
      <w:spacing w:after="0" w:line="240" w:lineRule="auto"/>
      <w:ind w:left="-360" w:right="-468"/>
      <w:jc w:val="both"/>
      <w:outlineLvl w:val="0"/>
    </w:pPr>
    <w:rPr>
      <w:rFonts w:cs="Calibri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E3AEB"/>
    <w:rPr>
      <w:rFonts w:ascii="Calibri" w:hAnsi="Calibri" w:cs="Calibri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rsid w:val="00DE3AEB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E3AEB"/>
    <w:pPr>
      <w:spacing w:after="0" w:line="240" w:lineRule="auto"/>
      <w:jc w:val="center"/>
    </w:pPr>
    <w:rPr>
      <w:rFonts w:cs="Calibri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DE3AEB"/>
    <w:rPr>
      <w:rFonts w:ascii="Calibri" w:hAnsi="Calibri" w:cs="Calibri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DE3AEB"/>
    <w:pPr>
      <w:ind w:left="720"/>
    </w:pPr>
    <w:rPr>
      <w:rFonts w:cs="Calibri"/>
    </w:rPr>
  </w:style>
  <w:style w:type="paragraph" w:styleId="DocumentMap">
    <w:name w:val="Document Map"/>
    <w:basedOn w:val="Normal"/>
    <w:link w:val="DocumentMapChar"/>
    <w:uiPriority w:val="99"/>
    <w:semiHidden/>
    <w:rsid w:val="0055569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550E9B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90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144</TotalTime>
  <Pages>1</Pages>
  <Words>165</Words>
  <Characters>990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       /18</dc:title>
  <dc:subject/>
  <dc:creator>Starostwo Powiatowe w Pajęcznie</dc:creator>
  <cp:keywords/>
  <dc:description/>
  <cp:lastModifiedBy>Anna Pazera</cp:lastModifiedBy>
  <cp:revision>10</cp:revision>
  <cp:lastPrinted>2018-12-17T11:28:00Z</cp:lastPrinted>
  <dcterms:created xsi:type="dcterms:W3CDTF">2018-12-05T10:38:00Z</dcterms:created>
  <dcterms:modified xsi:type="dcterms:W3CDTF">2018-12-19T12:45:00Z</dcterms:modified>
</cp:coreProperties>
</file>