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05" w:rsidRDefault="00606E05" w:rsidP="00584C2E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Uchwała Nr 522/18</w:t>
      </w:r>
    </w:p>
    <w:p w:rsidR="00606E05" w:rsidRDefault="00606E05" w:rsidP="00584C2E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Zarządu Powiatu Pajęczańskiego</w:t>
      </w:r>
    </w:p>
    <w:p w:rsidR="00606E05" w:rsidRDefault="00606E05" w:rsidP="00584C2E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 dnia 15 listopada 2018 r.</w:t>
      </w:r>
    </w:p>
    <w:p w:rsidR="00606E05" w:rsidRDefault="00606E05" w:rsidP="00584C2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606E05" w:rsidRDefault="00606E05" w:rsidP="00584C2E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 sprawie wyrażenia opinii o zaliczeniu dróg  do kategorii dróg gminnych</w:t>
      </w:r>
    </w:p>
    <w:p w:rsidR="00606E05" w:rsidRDefault="00606E05" w:rsidP="00584C2E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6E05" w:rsidRDefault="00606E05" w:rsidP="00584C2E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606E05" w:rsidRDefault="00606E05" w:rsidP="00584C2E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606E05" w:rsidRDefault="00606E05" w:rsidP="00584C2E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podstawie art. 7 ust. 2 ustawy z dnia 21 marca 1985 r. o  drogach publicznych            (j. t. Dz. U. z 2018 r. poz. 2068) oraz § 60 ust. 2 Statutu Powiatu Pajęczańskiego, stanowiącego załącznik do Uchwały nr 221/XXV/09 z dnia 31 marca 2009 r. (Dz. Urzęd. Woj. Łódz. z 2009 r. Nr 103, poz. 1026), Zarząd Powiatu Pajęczańskiego uchwala, co następuje:</w:t>
      </w:r>
    </w:p>
    <w:p w:rsidR="00606E05" w:rsidRDefault="00606E05" w:rsidP="00584C2E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606E05" w:rsidRDefault="00606E05" w:rsidP="00584C2E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606E05" w:rsidRDefault="00606E05" w:rsidP="00584C2E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1. </w:t>
      </w:r>
      <w:r>
        <w:rPr>
          <w:rFonts w:ascii="Arial" w:hAnsi="Arial" w:cs="Arial"/>
          <w:color w:val="000000"/>
          <w:sz w:val="22"/>
          <w:szCs w:val="22"/>
        </w:rPr>
        <w:t>Opiniuje się pozytywnie zaliczenie odcinków dróg położonych na terenie gminy Sulmierzyce na działkach o numerach ewidencyjnych 245, 252 i 229 w obrębie Bieliki                   do kategorii dróg gminnych.</w:t>
      </w:r>
    </w:p>
    <w:p w:rsidR="00606E05" w:rsidRDefault="00606E05" w:rsidP="00584C2E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606E05" w:rsidRDefault="00606E05" w:rsidP="00584C2E">
      <w:pPr>
        <w:pStyle w:val="NormalWeb"/>
        <w:shd w:val="clear" w:color="auto" w:fill="FFFFFF"/>
        <w:spacing w:before="0" w:beforeAutospacing="0"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2. </w:t>
      </w:r>
      <w:r>
        <w:rPr>
          <w:rFonts w:ascii="Arial" w:hAnsi="Arial" w:cs="Arial"/>
          <w:color w:val="000000"/>
          <w:sz w:val="22"/>
          <w:szCs w:val="22"/>
        </w:rPr>
        <w:t>Wykonanie uchwały powierza się Staroście Pajęczańskiemu.</w:t>
      </w:r>
    </w:p>
    <w:p w:rsidR="00606E05" w:rsidRDefault="00606E05" w:rsidP="00584C2E">
      <w:pPr>
        <w:pStyle w:val="NormalWeb"/>
        <w:shd w:val="clear" w:color="auto" w:fill="FFFFFF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3.</w:t>
      </w:r>
      <w:r>
        <w:rPr>
          <w:rFonts w:ascii="Arial" w:hAnsi="Arial" w:cs="Arial"/>
          <w:color w:val="000000"/>
          <w:sz w:val="22"/>
          <w:szCs w:val="22"/>
        </w:rPr>
        <w:t xml:space="preserve"> Uchwała wchodzi w życie z dniem podjęcia.</w:t>
      </w:r>
    </w:p>
    <w:p w:rsidR="00606E05" w:rsidRDefault="00606E05" w:rsidP="00584C2E">
      <w:pPr>
        <w:pStyle w:val="NormalWeb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606E05" w:rsidRDefault="00606E05" w:rsidP="00584C2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Przewodniczący Zarządu Powiatu</w:t>
      </w:r>
    </w:p>
    <w:p w:rsidR="00606E05" w:rsidRDefault="00606E05" w:rsidP="00584C2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606E05" w:rsidRDefault="00606E05" w:rsidP="00584C2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606E05" w:rsidRDefault="00606E05" w:rsidP="00584C2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>Jan Ryś</w:t>
      </w:r>
    </w:p>
    <w:p w:rsidR="00606E05" w:rsidRDefault="00606E05" w:rsidP="00584C2E">
      <w:pPr>
        <w:spacing w:after="0" w:line="240" w:lineRule="auto"/>
        <w:rPr>
          <w:rFonts w:ascii="Arial" w:hAnsi="Arial" w:cs="Arial"/>
        </w:rPr>
      </w:pPr>
    </w:p>
    <w:p w:rsidR="00606E05" w:rsidRDefault="00606E05" w:rsidP="00584C2E">
      <w:pPr>
        <w:spacing w:after="0" w:line="240" w:lineRule="auto"/>
        <w:rPr>
          <w:rFonts w:ascii="Arial" w:hAnsi="Arial" w:cs="Arial"/>
        </w:rPr>
      </w:pPr>
    </w:p>
    <w:p w:rsidR="00606E05" w:rsidRDefault="00606E05" w:rsidP="00584C2E">
      <w:pPr>
        <w:spacing w:after="0" w:line="240" w:lineRule="auto"/>
        <w:rPr>
          <w:rFonts w:ascii="Arial" w:hAnsi="Arial" w:cs="Arial"/>
        </w:rPr>
      </w:pPr>
    </w:p>
    <w:p w:rsidR="00606E05" w:rsidRDefault="00606E05" w:rsidP="00584C2E">
      <w:pPr>
        <w:spacing w:after="0" w:line="240" w:lineRule="auto"/>
        <w:rPr>
          <w:rFonts w:ascii="Arial" w:hAnsi="Arial" w:cs="Arial"/>
        </w:rPr>
      </w:pPr>
    </w:p>
    <w:p w:rsidR="00606E05" w:rsidRDefault="00606E05" w:rsidP="00584C2E">
      <w:pPr>
        <w:spacing w:after="0" w:line="240" w:lineRule="auto"/>
        <w:rPr>
          <w:rFonts w:ascii="Arial" w:hAnsi="Arial" w:cs="Arial"/>
        </w:rPr>
      </w:pPr>
    </w:p>
    <w:p w:rsidR="00606E05" w:rsidRDefault="00606E05" w:rsidP="00584C2E">
      <w:pPr>
        <w:spacing w:after="0" w:line="240" w:lineRule="auto"/>
        <w:rPr>
          <w:rFonts w:ascii="Arial" w:hAnsi="Arial" w:cs="Arial"/>
        </w:rPr>
      </w:pPr>
    </w:p>
    <w:p w:rsidR="00606E05" w:rsidRDefault="00606E05" w:rsidP="00584C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Członkowie Zarządu Powiatu:</w:t>
      </w:r>
    </w:p>
    <w:p w:rsidR="00606E05" w:rsidRDefault="00606E05" w:rsidP="009E2E50">
      <w:pPr>
        <w:spacing w:after="0" w:line="480" w:lineRule="auto"/>
        <w:rPr>
          <w:rFonts w:ascii="Arial" w:hAnsi="Arial" w:cs="Arial"/>
        </w:rPr>
      </w:pPr>
    </w:p>
    <w:p w:rsidR="00606E05" w:rsidRDefault="00606E05" w:rsidP="009E2E5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</w:t>
      </w:r>
    </w:p>
    <w:p w:rsidR="00606E05" w:rsidRDefault="00606E05" w:rsidP="009E2E5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</w:t>
      </w:r>
    </w:p>
    <w:p w:rsidR="00606E05" w:rsidRDefault="00606E05" w:rsidP="009E2E5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</w:t>
      </w:r>
    </w:p>
    <w:p w:rsidR="00606E05" w:rsidRDefault="00606E05" w:rsidP="009E2E5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</w:t>
      </w:r>
    </w:p>
    <w:p w:rsidR="00606E05" w:rsidRDefault="00606E05" w:rsidP="00584C2E"/>
    <w:p w:rsidR="00606E05" w:rsidRDefault="00606E05"/>
    <w:sectPr w:rsidR="00606E05" w:rsidSect="000B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C2E"/>
    <w:rsid w:val="000B4A89"/>
    <w:rsid w:val="00140B90"/>
    <w:rsid w:val="00255801"/>
    <w:rsid w:val="0025729A"/>
    <w:rsid w:val="003028A0"/>
    <w:rsid w:val="00584C2E"/>
    <w:rsid w:val="006016FB"/>
    <w:rsid w:val="00606E05"/>
    <w:rsid w:val="00713070"/>
    <w:rsid w:val="007619F9"/>
    <w:rsid w:val="009E2E50"/>
    <w:rsid w:val="00AE770E"/>
    <w:rsid w:val="00BF439C"/>
    <w:rsid w:val="00C72553"/>
    <w:rsid w:val="00C81179"/>
    <w:rsid w:val="00CB2B63"/>
    <w:rsid w:val="00D64F23"/>
    <w:rsid w:val="00D94E64"/>
    <w:rsid w:val="00DB59CB"/>
    <w:rsid w:val="00ED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84C2E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165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Anna Pazera</cp:lastModifiedBy>
  <cp:revision>13</cp:revision>
  <cp:lastPrinted>2018-11-13T08:08:00Z</cp:lastPrinted>
  <dcterms:created xsi:type="dcterms:W3CDTF">2018-11-08T07:16:00Z</dcterms:created>
  <dcterms:modified xsi:type="dcterms:W3CDTF">2018-11-15T10:38:00Z</dcterms:modified>
</cp:coreProperties>
</file>