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C18AF" w:rsidRPr="00A82889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514/18</w:t>
      </w:r>
    </w:p>
    <w:p w:rsidR="008C18AF" w:rsidRPr="00A82889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>Zarządu Powiatu Pajęczańskiego</w:t>
      </w:r>
    </w:p>
    <w:p w:rsidR="008C18AF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15 listopada 2018r.</w:t>
      </w:r>
    </w:p>
    <w:p w:rsidR="008C18AF" w:rsidRPr="00A82889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C18AF" w:rsidRPr="00A82889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w sprawie wyrażenia zgody na wejście na grunt </w:t>
      </w:r>
    </w:p>
    <w:p w:rsidR="008C18AF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celu wykonania inwestycji</w:t>
      </w:r>
    </w:p>
    <w:p w:rsidR="008C18AF" w:rsidRPr="00A82889" w:rsidRDefault="008C18AF" w:rsidP="00D1120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C18AF" w:rsidRPr="00A82889" w:rsidRDefault="008C18AF" w:rsidP="00D112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C18AF" w:rsidRPr="00A82889" w:rsidRDefault="008C18AF" w:rsidP="00A70C21">
      <w:pPr>
        <w:tabs>
          <w:tab w:val="left" w:pos="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color w:val="000000"/>
          <w:sz w:val="22"/>
          <w:szCs w:val="22"/>
        </w:rPr>
        <w:t>Na pods</w:t>
      </w:r>
      <w:r>
        <w:rPr>
          <w:rFonts w:ascii="Arial" w:hAnsi="Arial" w:cs="Arial"/>
          <w:color w:val="000000"/>
          <w:sz w:val="22"/>
          <w:szCs w:val="22"/>
        </w:rPr>
        <w:t xml:space="preserve">tawie art. 32 ust. 1 i 2 pkt 3 ustawy z dnia 5 czerwca </w:t>
      </w:r>
      <w:r w:rsidRPr="00A82889">
        <w:rPr>
          <w:rFonts w:ascii="Arial" w:hAnsi="Arial" w:cs="Arial"/>
          <w:color w:val="000000"/>
          <w:sz w:val="22"/>
          <w:szCs w:val="22"/>
        </w:rPr>
        <w:t xml:space="preserve">1998r.                                             o samorządzie powiatowym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A82889">
        <w:rPr>
          <w:rFonts w:ascii="Arial" w:hAnsi="Arial" w:cs="Arial"/>
          <w:color w:val="000000"/>
          <w:sz w:val="22"/>
          <w:szCs w:val="22"/>
        </w:rPr>
        <w:t>t. j.</w:t>
      </w:r>
      <w:r w:rsidRPr="00A82889">
        <w:rPr>
          <w:rFonts w:ascii="Arial" w:hAnsi="Arial" w:cs="Arial"/>
          <w:sz w:val="22"/>
          <w:szCs w:val="22"/>
        </w:rPr>
        <w:t xml:space="preserve"> Dz. U. z 2018 r. poz. 995</w:t>
      </w:r>
      <w:r>
        <w:rPr>
          <w:rFonts w:ascii="Arial" w:hAnsi="Arial" w:cs="Arial"/>
          <w:sz w:val="22"/>
          <w:szCs w:val="22"/>
        </w:rPr>
        <w:t>, 1000, 1349, 1432),</w:t>
      </w:r>
      <w:r w:rsidRPr="00A8288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A82889">
        <w:rPr>
          <w:rFonts w:ascii="Arial" w:hAnsi="Arial" w:cs="Arial"/>
          <w:sz w:val="22"/>
          <w:szCs w:val="22"/>
        </w:rPr>
        <w:t>Zarząd Powiatu Pajęczańskiego uchwala co następuje :</w:t>
      </w:r>
    </w:p>
    <w:p w:rsidR="008C18AF" w:rsidRPr="00A82889" w:rsidRDefault="008C18AF" w:rsidP="00A70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C18AF" w:rsidRDefault="008C18AF" w:rsidP="00A70C21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§ 1. </w:t>
      </w:r>
      <w:r w:rsidRPr="00A82889">
        <w:rPr>
          <w:rFonts w:ascii="Arial" w:hAnsi="Arial" w:cs="Arial"/>
          <w:sz w:val="22"/>
          <w:szCs w:val="22"/>
        </w:rPr>
        <w:t xml:space="preserve">Wyraża się zgodę TAURON Dystrybucja S.A. Oddział w Częstochowie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A82889">
        <w:rPr>
          <w:rFonts w:ascii="Arial" w:hAnsi="Arial" w:cs="Arial"/>
          <w:sz w:val="22"/>
          <w:szCs w:val="22"/>
        </w:rPr>
        <w:t>na wejście na grunt w celu</w:t>
      </w:r>
      <w:r w:rsidRPr="00A82889">
        <w:rPr>
          <w:rFonts w:ascii="Garamond" w:hAnsi="Garamond"/>
          <w:sz w:val="22"/>
          <w:szCs w:val="22"/>
        </w:rPr>
        <w:t xml:space="preserve"> </w:t>
      </w:r>
      <w:r w:rsidRPr="00A82889">
        <w:rPr>
          <w:rFonts w:ascii="Arial" w:hAnsi="Arial" w:cs="Arial"/>
          <w:sz w:val="22"/>
          <w:szCs w:val="22"/>
        </w:rPr>
        <w:t xml:space="preserve">demontażu linii napowietrznej SN oraz słupów SN,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82889">
        <w:rPr>
          <w:rFonts w:ascii="Arial" w:hAnsi="Arial" w:cs="Arial"/>
          <w:sz w:val="22"/>
          <w:szCs w:val="22"/>
        </w:rPr>
        <w:t xml:space="preserve">na nieruchomości oznaczonej jako działka nr 4512/3 o pow. 0,0619  położony w obrębie </w:t>
      </w:r>
      <w:smartTag w:uri="urn:schemas-microsoft-com:office:smarttags" w:element="metricconverter">
        <w:smartTagPr>
          <w:attr w:name="ProductID" w:val="23 M"/>
        </w:smartTagPr>
        <w:r w:rsidRPr="00A82889">
          <w:rPr>
            <w:rFonts w:ascii="Arial" w:hAnsi="Arial" w:cs="Arial"/>
            <w:sz w:val="22"/>
            <w:szCs w:val="22"/>
          </w:rPr>
          <w:t>23 M</w:t>
        </w:r>
      </w:smartTag>
      <w:r w:rsidRPr="00A82889">
        <w:rPr>
          <w:rFonts w:ascii="Arial" w:hAnsi="Arial" w:cs="Arial"/>
          <w:sz w:val="22"/>
          <w:szCs w:val="22"/>
        </w:rPr>
        <w:t xml:space="preserve">. Pajęczno, gm. Pajęczno, stanowiącej własność Powiatu Pajęczańskiego, uregulowanej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A82889">
        <w:rPr>
          <w:rFonts w:ascii="Arial" w:hAnsi="Arial" w:cs="Arial"/>
          <w:sz w:val="22"/>
          <w:szCs w:val="22"/>
        </w:rPr>
        <w:t>w księdze wieczystej nr SR2W/ 26727.</w:t>
      </w:r>
    </w:p>
    <w:p w:rsidR="008C18AF" w:rsidRPr="00A82889" w:rsidRDefault="008C18AF" w:rsidP="00A70C21">
      <w:pPr>
        <w:widowControl w:val="0"/>
        <w:spacing w:line="360" w:lineRule="auto"/>
        <w:ind w:firstLine="720"/>
        <w:jc w:val="both"/>
        <w:rPr>
          <w:rFonts w:ascii="Garamond" w:hAnsi="Garamond"/>
          <w:sz w:val="22"/>
          <w:szCs w:val="22"/>
        </w:rPr>
      </w:pPr>
    </w:p>
    <w:p w:rsidR="008C18AF" w:rsidRDefault="008C18AF" w:rsidP="00A70C21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§ 2. </w:t>
      </w:r>
      <w:r w:rsidRPr="00A82889">
        <w:rPr>
          <w:rFonts w:ascii="Arial" w:hAnsi="Arial" w:cs="Arial"/>
          <w:sz w:val="22"/>
          <w:szCs w:val="22"/>
        </w:rPr>
        <w:t>Zobowiązuje się inwestora do doprowadzenia zajętego terenu do stanu pierwotnego i powiadomienie Zarządu Powiatu Pajęczańskiego o terminie zakończenia prac.</w:t>
      </w:r>
    </w:p>
    <w:p w:rsidR="008C18AF" w:rsidRPr="00A82889" w:rsidRDefault="008C18AF" w:rsidP="00A70C21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C18AF" w:rsidRDefault="008C18AF" w:rsidP="00A70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§ 3. </w:t>
      </w:r>
      <w:r w:rsidRPr="00A82889">
        <w:rPr>
          <w:rFonts w:ascii="Arial" w:hAnsi="Arial" w:cs="Arial"/>
          <w:sz w:val="22"/>
          <w:szCs w:val="22"/>
        </w:rPr>
        <w:t>Inwestycja wykonana jest na koszt inwestora i nie rodzi praw do gruntu.</w:t>
      </w:r>
    </w:p>
    <w:p w:rsidR="008C18AF" w:rsidRPr="00A82889" w:rsidRDefault="008C18AF" w:rsidP="00A70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C18AF" w:rsidRDefault="008C18AF" w:rsidP="00A70C21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§ 4. </w:t>
      </w:r>
      <w:r w:rsidRPr="00A82889">
        <w:rPr>
          <w:rFonts w:ascii="Arial" w:hAnsi="Arial" w:cs="Arial"/>
          <w:sz w:val="22"/>
          <w:szCs w:val="22"/>
        </w:rPr>
        <w:t>Wykonanie uchwały powierza się Staroście Pajęczańskiemu.</w:t>
      </w:r>
    </w:p>
    <w:p w:rsidR="008C18AF" w:rsidRPr="00A82889" w:rsidRDefault="008C18AF" w:rsidP="00A70C21">
      <w:pPr>
        <w:widowControl w:val="0"/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8C18AF" w:rsidRPr="00A82889" w:rsidRDefault="008C18AF" w:rsidP="00A70C21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 xml:space="preserve">§ 5. </w:t>
      </w:r>
      <w:r w:rsidRPr="00A82889">
        <w:rPr>
          <w:rFonts w:ascii="Arial" w:hAnsi="Arial" w:cs="Arial"/>
          <w:sz w:val="22"/>
          <w:szCs w:val="22"/>
        </w:rPr>
        <w:t>Uchwała wchodzi w życie z dniem podjęcia.</w:t>
      </w:r>
    </w:p>
    <w:p w:rsidR="008C18AF" w:rsidRPr="00A82889" w:rsidRDefault="008C18AF" w:rsidP="00D1120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C18AF" w:rsidRPr="00A82889" w:rsidRDefault="008C18AF" w:rsidP="00D1120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C18AF" w:rsidRDefault="008C18AF" w:rsidP="00D1120C">
      <w:pPr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A82889">
        <w:rPr>
          <w:rFonts w:ascii="Arial" w:hAnsi="Arial" w:cs="Arial"/>
          <w:b/>
          <w:sz w:val="22"/>
          <w:szCs w:val="22"/>
        </w:rPr>
        <w:t>Przewodniczący Zarządu Powiatu</w:t>
      </w:r>
    </w:p>
    <w:p w:rsidR="008C18AF" w:rsidRPr="00A82889" w:rsidRDefault="008C18AF" w:rsidP="00D1120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C18AF" w:rsidRPr="00A82889" w:rsidRDefault="008C18AF" w:rsidP="00D1120C">
      <w:pPr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8C18AF" w:rsidRPr="00A82889" w:rsidRDefault="008C18AF" w:rsidP="00D1120C">
      <w:pPr>
        <w:ind w:left="4956"/>
        <w:jc w:val="center"/>
        <w:rPr>
          <w:rFonts w:ascii="Arial" w:hAnsi="Arial" w:cs="Arial"/>
          <w:b/>
          <w:i/>
          <w:sz w:val="22"/>
          <w:szCs w:val="22"/>
        </w:rPr>
      </w:pPr>
      <w:r w:rsidRPr="00A82889">
        <w:rPr>
          <w:rFonts w:ascii="Arial" w:hAnsi="Arial" w:cs="Arial"/>
          <w:b/>
          <w:i/>
          <w:sz w:val="22"/>
          <w:szCs w:val="22"/>
        </w:rPr>
        <w:t>Jan  Ryś</w:t>
      </w: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C18AF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sz w:val="22"/>
          <w:szCs w:val="22"/>
        </w:rPr>
        <w:t>2. ………………………………</w:t>
      </w: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sz w:val="22"/>
          <w:szCs w:val="22"/>
        </w:rPr>
        <w:t>3. ………………………………</w:t>
      </w: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sz w:val="22"/>
          <w:szCs w:val="22"/>
        </w:rPr>
        <w:t>4. ………………………………</w:t>
      </w: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82889">
        <w:rPr>
          <w:rFonts w:ascii="Arial" w:hAnsi="Arial" w:cs="Arial"/>
          <w:sz w:val="22"/>
          <w:szCs w:val="22"/>
        </w:rPr>
        <w:t>5. ………………………………</w:t>
      </w:r>
    </w:p>
    <w:p w:rsidR="008C18AF" w:rsidRPr="00A82889" w:rsidRDefault="008C18AF" w:rsidP="00D1120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8C18AF" w:rsidRPr="00A82889" w:rsidSect="00807FE1">
      <w:footnotePr>
        <w:pos w:val="beneathText"/>
      </w:footnotePr>
      <w:pgSz w:w="11906" w:h="16838"/>
      <w:pgMar w:top="454" w:right="1134" w:bottom="454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E9C"/>
    <w:rsid w:val="000F0742"/>
    <w:rsid w:val="00145428"/>
    <w:rsid w:val="001C0737"/>
    <w:rsid w:val="001C593C"/>
    <w:rsid w:val="004C5E9C"/>
    <w:rsid w:val="0055097C"/>
    <w:rsid w:val="005A47BB"/>
    <w:rsid w:val="005D33EC"/>
    <w:rsid w:val="005E57D1"/>
    <w:rsid w:val="00614557"/>
    <w:rsid w:val="008057C0"/>
    <w:rsid w:val="00807FE1"/>
    <w:rsid w:val="008C18AF"/>
    <w:rsid w:val="00974A15"/>
    <w:rsid w:val="009C3588"/>
    <w:rsid w:val="00A70C21"/>
    <w:rsid w:val="00A80AAA"/>
    <w:rsid w:val="00A82889"/>
    <w:rsid w:val="00B12C26"/>
    <w:rsid w:val="00B52EEC"/>
    <w:rsid w:val="00B87A06"/>
    <w:rsid w:val="00BA1626"/>
    <w:rsid w:val="00BC3A5C"/>
    <w:rsid w:val="00C96927"/>
    <w:rsid w:val="00D1120C"/>
    <w:rsid w:val="00D5426C"/>
    <w:rsid w:val="00DC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0C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Rachwalik</dc:creator>
  <cp:keywords/>
  <dc:description/>
  <cp:lastModifiedBy>Anna Pazera</cp:lastModifiedBy>
  <cp:revision>6</cp:revision>
  <cp:lastPrinted>2018-11-14T12:36:00Z</cp:lastPrinted>
  <dcterms:created xsi:type="dcterms:W3CDTF">2018-11-08T14:22:00Z</dcterms:created>
  <dcterms:modified xsi:type="dcterms:W3CDTF">2018-11-14T12:36:00Z</dcterms:modified>
</cp:coreProperties>
</file>